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51" w:rsidRPr="00FB1EC6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instellingen die participeren in het Opleidingscluster Psychiatrie Noord-Holland.</w:t>
      </w:r>
    </w:p>
    <w:p w:rsidR="006A095F" w:rsidRPr="00FB1EC6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Pr="00FB1EC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FB1EC6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Amsterdam, </w:t>
      </w:r>
      <w:r w:rsidR="007A3D48">
        <w:rPr>
          <w:rFonts w:cs="Arial"/>
          <w:lang w:val="nl-NL"/>
        </w:rPr>
        <w:t>30</w:t>
      </w:r>
      <w:r w:rsidR="000B7AF6">
        <w:rPr>
          <w:rFonts w:cs="Arial"/>
          <w:lang w:val="nl-NL"/>
        </w:rPr>
        <w:t xml:space="preserve"> september </w:t>
      </w:r>
      <w:r w:rsidR="00812D05" w:rsidRPr="00FB1EC6">
        <w:rPr>
          <w:rFonts w:cs="Arial"/>
          <w:lang w:val="nl-NL"/>
        </w:rPr>
        <w:t>201</w:t>
      </w:r>
      <w:r w:rsidR="00167E4D" w:rsidRPr="00FB1EC6">
        <w:rPr>
          <w:rFonts w:cs="Arial"/>
          <w:lang w:val="nl-NL"/>
        </w:rPr>
        <w:t>9</w:t>
      </w:r>
    </w:p>
    <w:p w:rsidR="00963226" w:rsidRPr="00FB1EC6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Geachte </w:t>
      </w:r>
      <w:r w:rsidR="00BB1F51" w:rsidRPr="00FB1EC6">
        <w:rPr>
          <w:rFonts w:cs="Arial"/>
          <w:lang w:val="nl-NL"/>
        </w:rPr>
        <w:t>dames en heren,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Graag willen wij u uitnodigen voor het in clusterverband georganiseerd</w:t>
      </w:r>
      <w:r w:rsidR="005E6A4D" w:rsidRPr="00FB1EC6">
        <w:rPr>
          <w:rFonts w:cs="Arial"/>
          <w:lang w:val="nl-NL"/>
        </w:rPr>
        <w:t>e</w:t>
      </w:r>
      <w:r w:rsidRPr="00FB1EC6">
        <w:rPr>
          <w:rFonts w:cs="Arial"/>
          <w:lang w:val="nl-NL"/>
        </w:rPr>
        <w:t xml:space="preserve"> eindreferaat van </w:t>
      </w:r>
      <w:r w:rsidR="00244B5F" w:rsidRPr="00FB1EC6">
        <w:rPr>
          <w:rFonts w:cs="Arial"/>
          <w:lang w:val="nl-NL"/>
        </w:rPr>
        <w:t>drie</w:t>
      </w:r>
      <w:r w:rsidRPr="00FB1EC6">
        <w:rPr>
          <w:rFonts w:cs="Arial"/>
          <w:lang w:val="nl-NL"/>
        </w:rPr>
        <w:t xml:space="preserve"> collegae.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Deze eindreferaten </w:t>
      </w:r>
      <w:r w:rsidR="004F387A" w:rsidRPr="00FB1EC6">
        <w:rPr>
          <w:rFonts w:cs="Arial"/>
          <w:lang w:val="nl-NL"/>
        </w:rPr>
        <w:t>vinden plaats</w:t>
      </w:r>
      <w:r w:rsidRPr="00FB1EC6">
        <w:rPr>
          <w:rFonts w:cs="Arial"/>
          <w:lang w:val="nl-NL"/>
        </w:rPr>
        <w:t xml:space="preserve"> in het</w:t>
      </w:r>
      <w:r w:rsidRPr="00FB1EC6">
        <w:rPr>
          <w:rFonts w:cs="Arial"/>
          <w:b/>
          <w:lang w:val="nl-NL"/>
        </w:rPr>
        <w:t xml:space="preserve"> </w:t>
      </w:r>
      <w:r w:rsidRPr="00FB1EC6">
        <w:rPr>
          <w:rFonts w:cs="Arial"/>
          <w:lang w:val="nl-NL"/>
        </w:rPr>
        <w:t>Keizersgrachtcentrum.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FB1EC6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FB1EC6">
        <w:rPr>
          <w:rFonts w:ascii="Arial" w:hAnsi="Arial" w:cs="Arial"/>
          <w:sz w:val="20"/>
          <w:szCs w:val="20"/>
        </w:rPr>
        <w:t>Datum</w:t>
      </w:r>
      <w:r w:rsidR="004311F6" w:rsidRPr="00FB1EC6">
        <w:rPr>
          <w:rFonts w:ascii="Arial" w:hAnsi="Arial" w:cs="Arial"/>
          <w:sz w:val="20"/>
          <w:szCs w:val="20"/>
        </w:rPr>
        <w:t>:</w:t>
      </w:r>
      <w:r w:rsidRPr="00FB1EC6">
        <w:rPr>
          <w:rFonts w:ascii="Arial" w:hAnsi="Arial" w:cs="Arial"/>
          <w:sz w:val="20"/>
          <w:szCs w:val="20"/>
        </w:rPr>
        <w:tab/>
      </w:r>
      <w:r w:rsidR="004311F6" w:rsidRPr="00FB1EC6">
        <w:rPr>
          <w:rFonts w:ascii="Arial" w:hAnsi="Arial" w:cs="Arial"/>
          <w:sz w:val="20"/>
          <w:szCs w:val="20"/>
        </w:rPr>
        <w:t>2</w:t>
      </w:r>
      <w:r w:rsidR="00CE66F2">
        <w:rPr>
          <w:rFonts w:ascii="Arial" w:hAnsi="Arial" w:cs="Arial"/>
          <w:sz w:val="20"/>
          <w:szCs w:val="20"/>
        </w:rPr>
        <w:t>8 november</w:t>
      </w:r>
      <w:r w:rsidR="00812D05" w:rsidRPr="00FB1EC6">
        <w:rPr>
          <w:rFonts w:ascii="Arial" w:hAnsi="Arial" w:cs="Arial"/>
          <w:sz w:val="20"/>
          <w:szCs w:val="20"/>
        </w:rPr>
        <w:t xml:space="preserve"> 201</w:t>
      </w:r>
      <w:r w:rsidR="0036799A" w:rsidRPr="00FB1EC6">
        <w:rPr>
          <w:rFonts w:ascii="Arial" w:hAnsi="Arial" w:cs="Arial"/>
          <w:sz w:val="20"/>
          <w:szCs w:val="20"/>
        </w:rPr>
        <w:t>9</w:t>
      </w:r>
      <w:r w:rsidRPr="00FB1EC6">
        <w:rPr>
          <w:rFonts w:ascii="Arial" w:hAnsi="Arial" w:cs="Arial"/>
          <w:sz w:val="20"/>
          <w:szCs w:val="20"/>
        </w:rPr>
        <w:tab/>
      </w:r>
    </w:p>
    <w:p w:rsidR="00BB1F51" w:rsidRPr="00FB1EC6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FB1EC6">
        <w:rPr>
          <w:rFonts w:cs="Arial"/>
          <w:b/>
          <w:lang w:val="nl-NL"/>
        </w:rPr>
        <w:t>Plaats:</w:t>
      </w:r>
      <w:r w:rsidRPr="00FB1EC6">
        <w:rPr>
          <w:rFonts w:cs="Arial"/>
          <w:b/>
          <w:lang w:val="nl-NL"/>
        </w:rPr>
        <w:tab/>
        <w:t xml:space="preserve">Keizersgrachtcentrum, </w:t>
      </w:r>
      <w:r w:rsidR="00BB1F51" w:rsidRPr="00FB1EC6">
        <w:rPr>
          <w:rFonts w:cs="Arial"/>
          <w:b/>
          <w:lang w:val="nl-NL"/>
        </w:rPr>
        <w:t>Keizersgracht 566, Amsterdam.</w:t>
      </w:r>
    </w:p>
    <w:p w:rsidR="00BB1F51" w:rsidRPr="00FB1EC6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FB1EC6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Het programma ziet er als volgt uit:</w:t>
      </w: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FB1EC6">
        <w:rPr>
          <w:rFonts w:cs="Arial"/>
          <w:lang w:val="nl-NL"/>
        </w:rPr>
        <w:t>19.00 uur</w:t>
      </w:r>
      <w:r w:rsidR="00963226" w:rsidRPr="00FB1EC6">
        <w:rPr>
          <w:rFonts w:cs="Arial"/>
          <w:lang w:val="nl-NL"/>
        </w:rPr>
        <w:tab/>
      </w:r>
      <w:r w:rsidRPr="00FB1EC6">
        <w:rPr>
          <w:rFonts w:cs="Arial"/>
          <w:lang w:val="nl-NL"/>
        </w:rPr>
        <w:t>Ontvangst met koffie en thee</w:t>
      </w:r>
    </w:p>
    <w:p w:rsidR="007B2EB9" w:rsidRPr="00FB1EC6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D226B4" w:rsidRPr="007A3D48" w:rsidRDefault="00DC4A3D" w:rsidP="00D226B4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 w:rsidRPr="00FB1EC6">
        <w:rPr>
          <w:rFonts w:cs="Arial"/>
          <w:lang w:val="nl-NL"/>
        </w:rPr>
        <w:t>19.30 uur</w:t>
      </w:r>
      <w:r w:rsidRPr="00FB1EC6">
        <w:rPr>
          <w:rFonts w:cs="Arial"/>
          <w:lang w:val="nl-NL"/>
        </w:rPr>
        <w:tab/>
        <w:t>Spreker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7A3D48">
        <w:rPr>
          <w:rFonts w:cs="Arial"/>
          <w:lang w:val="nl-NL"/>
        </w:rPr>
        <w:t>drs. E.P. (Eduard) Prop</w:t>
      </w:r>
      <w:r w:rsidR="000B7AF6" w:rsidRPr="007A3D48">
        <w:rPr>
          <w:bCs/>
          <w:lang w:val="nl-NL"/>
        </w:rPr>
        <w:t>, aios Arkin</w:t>
      </w:r>
    </w:p>
    <w:p w:rsidR="007A3D48" w:rsidRDefault="008A6D9A" w:rsidP="00D226B4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7A3D48">
        <w:rPr>
          <w:bCs/>
          <w:lang w:val="nl-NL"/>
        </w:rPr>
        <w:tab/>
      </w:r>
      <w:r w:rsidR="00DC4A3D" w:rsidRPr="007A3D48">
        <w:rPr>
          <w:rFonts w:cs="Arial"/>
          <w:lang w:val="nl-NL"/>
        </w:rPr>
        <w:t>Titel</w:t>
      </w:r>
      <w:r w:rsidR="00DC4A3D" w:rsidRPr="007A3D48">
        <w:rPr>
          <w:rFonts w:cs="Arial"/>
          <w:lang w:val="nl-NL"/>
        </w:rPr>
        <w:tab/>
        <w:t>:</w:t>
      </w:r>
      <w:r w:rsidR="00DC4A3D" w:rsidRPr="007A3D48">
        <w:rPr>
          <w:rFonts w:cs="Arial"/>
          <w:lang w:val="nl-NL"/>
        </w:rPr>
        <w:tab/>
      </w:r>
      <w:r w:rsidR="007A3D48">
        <w:rPr>
          <w:rFonts w:cs="Arial"/>
          <w:lang w:val="nl-NL"/>
        </w:rPr>
        <w:t>Farmacotherapie bij borderline persoonlijkheidsstoornissen</w:t>
      </w:r>
    </w:p>
    <w:p w:rsidR="00D226B4" w:rsidRPr="00C73117" w:rsidRDefault="007A3D48" w:rsidP="00C73117">
      <w:pPr>
        <w:tabs>
          <w:tab w:val="left" w:pos="1134"/>
          <w:tab w:val="left" w:pos="2268"/>
          <w:tab w:val="left" w:pos="2410"/>
        </w:tabs>
        <w:ind w:left="2268"/>
        <w:rPr>
          <w:rFonts w:cs="Arial"/>
          <w:bCs/>
          <w:i/>
          <w:iCs/>
          <w:lang w:val="nl-NL"/>
        </w:rPr>
      </w:pPr>
      <w:r>
        <w:rPr>
          <w:rFonts w:eastAsia="Calibri" w:cs="Arial"/>
          <w:i/>
          <w:kern w:val="28"/>
          <w:lang w:val="nl-NL"/>
        </w:rPr>
        <w:t xml:space="preserve"> </w:t>
      </w:r>
      <w:r w:rsidR="00C73117">
        <w:rPr>
          <w:rFonts w:eastAsia="Calibri" w:cs="Arial"/>
          <w:i/>
          <w:kern w:val="28"/>
          <w:lang w:val="nl-NL"/>
        </w:rPr>
        <w:t xml:space="preserve"> </w:t>
      </w:r>
      <w:r w:rsidRPr="004C0187">
        <w:rPr>
          <w:rFonts w:cs="Arial"/>
          <w:bCs/>
          <w:i/>
          <w:iCs/>
          <w:lang w:val="nl-NL"/>
        </w:rPr>
        <w:t xml:space="preserve">Een literatuuroverzicht en observationele studie </w:t>
      </w:r>
      <w:r w:rsidR="00C73117">
        <w:rPr>
          <w:rFonts w:cs="Arial"/>
          <w:bCs/>
          <w:i/>
          <w:iCs/>
          <w:lang w:val="nl-NL"/>
        </w:rPr>
        <w:t>naar het</w:t>
      </w:r>
      <w:r w:rsidRPr="004C0187">
        <w:rPr>
          <w:rFonts w:cs="Arial"/>
          <w:bCs/>
          <w:i/>
          <w:iCs/>
          <w:lang w:val="nl-NL"/>
        </w:rPr>
        <w:t xml:space="preserve"> voorschrijfgedrag bij </w:t>
      </w:r>
      <w:r w:rsidR="00C73117">
        <w:rPr>
          <w:rFonts w:cs="Arial"/>
          <w:bCs/>
          <w:i/>
          <w:iCs/>
          <w:lang w:val="nl-NL"/>
        </w:rPr>
        <w:t xml:space="preserve">     </w:t>
      </w:r>
      <w:bookmarkStart w:id="0" w:name="_GoBack"/>
      <w:bookmarkEnd w:id="0"/>
      <w:r w:rsidRPr="004C0187">
        <w:rPr>
          <w:rFonts w:cs="Arial"/>
          <w:bCs/>
          <w:i/>
          <w:iCs/>
          <w:lang w:val="nl-NL"/>
        </w:rPr>
        <w:t>patiënten met een borderline persoonlijkheidsstoornis</w:t>
      </w:r>
      <w:r>
        <w:rPr>
          <w:rFonts w:cs="Arial"/>
          <w:bCs/>
          <w:i/>
          <w:iCs/>
          <w:lang w:val="nl-NL"/>
        </w:rPr>
        <w:t>.</w:t>
      </w:r>
      <w:r>
        <w:rPr>
          <w:rFonts w:eastAsia="Calibri" w:cs="Arial"/>
          <w:i/>
          <w:kern w:val="28"/>
          <w:lang w:val="nl-NL"/>
        </w:rPr>
        <w:t xml:space="preserve"> </w:t>
      </w:r>
      <w:r w:rsidR="00D226B4" w:rsidRPr="007A3D48">
        <w:rPr>
          <w:rFonts w:eastAsia="Calibri" w:cs="Arial"/>
          <w:i/>
          <w:kern w:val="28"/>
          <w:lang w:val="nl-NL"/>
        </w:rPr>
        <w:t xml:space="preserve"> </w:t>
      </w:r>
    </w:p>
    <w:p w:rsidR="00DC4A3D" w:rsidRPr="007A3D48" w:rsidRDefault="00D226B4" w:rsidP="008A6D9A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7A3D48">
        <w:rPr>
          <w:rFonts w:cs="Arial"/>
          <w:lang w:val="nl-NL"/>
        </w:rPr>
        <w:tab/>
      </w:r>
      <w:r w:rsidR="00BC4EAB" w:rsidRPr="007A3D48">
        <w:rPr>
          <w:rFonts w:cs="Arial"/>
          <w:lang w:val="nl-NL"/>
        </w:rPr>
        <w:t xml:space="preserve"> </w:t>
      </w:r>
      <w:r w:rsidR="00DC4A3D" w:rsidRPr="007A3D48">
        <w:rPr>
          <w:rFonts w:cs="Arial"/>
          <w:lang w:val="nl-NL"/>
        </w:rPr>
        <w:t>Supervisor</w:t>
      </w:r>
      <w:r w:rsidR="00DC4A3D" w:rsidRPr="007A3D48">
        <w:rPr>
          <w:rFonts w:cs="Arial"/>
          <w:lang w:val="nl-NL"/>
        </w:rPr>
        <w:tab/>
        <w:t xml:space="preserve">: </w:t>
      </w:r>
      <w:r w:rsidR="007A3D48" w:rsidRPr="007A3D48">
        <w:rPr>
          <w:rFonts w:cs="Arial"/>
          <w:lang w:val="nl-NL"/>
        </w:rPr>
        <w:t>dr. T.I. Ingenhoven</w:t>
      </w:r>
      <w:r w:rsidRPr="007A3D48">
        <w:rPr>
          <w:rFonts w:cs="Arial"/>
          <w:lang w:val="nl-NL"/>
        </w:rPr>
        <w:t xml:space="preserve">, psychiater </w:t>
      </w:r>
      <w:r w:rsidR="007A3D48" w:rsidRPr="007A3D48">
        <w:rPr>
          <w:rFonts w:cs="Arial"/>
          <w:lang w:val="nl-NL"/>
        </w:rPr>
        <w:t>Arkin / NPI</w:t>
      </w:r>
    </w:p>
    <w:p w:rsidR="0036799A" w:rsidRPr="00E14431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highlight w:val="yellow"/>
          <w:lang w:val="nl-NL"/>
        </w:rPr>
      </w:pPr>
    </w:p>
    <w:p w:rsidR="008A6D9A" w:rsidRPr="00320DFD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320DFD">
        <w:rPr>
          <w:rFonts w:cs="Arial"/>
          <w:lang w:val="nl-NL"/>
        </w:rPr>
        <w:t>20.10 uur</w:t>
      </w:r>
      <w:r w:rsidRPr="00320DFD">
        <w:rPr>
          <w:rFonts w:cs="Arial"/>
          <w:lang w:val="nl-NL"/>
        </w:rPr>
        <w:tab/>
        <w:t>Spreker</w:t>
      </w:r>
      <w:r w:rsidRPr="00320DFD">
        <w:rPr>
          <w:rFonts w:cs="Arial"/>
          <w:lang w:val="nl-NL"/>
        </w:rPr>
        <w:tab/>
        <w:t>:</w:t>
      </w:r>
      <w:r w:rsidRPr="00320DFD">
        <w:rPr>
          <w:rFonts w:cs="Arial"/>
          <w:lang w:val="nl-NL"/>
        </w:rPr>
        <w:tab/>
      </w:r>
      <w:r w:rsidR="007B2313" w:rsidRPr="00320DFD">
        <w:rPr>
          <w:rFonts w:cs="Arial"/>
          <w:lang w:val="nl-NL"/>
        </w:rPr>
        <w:t>mw</w:t>
      </w:r>
      <w:r w:rsidR="004A1578" w:rsidRPr="00320DFD">
        <w:rPr>
          <w:rFonts w:cs="Arial"/>
          <w:lang w:val="nl-NL"/>
        </w:rPr>
        <w:t>. dr. M.</w:t>
      </w:r>
      <w:r w:rsidR="00320DFD">
        <w:rPr>
          <w:rFonts w:cs="Arial"/>
          <w:lang w:val="nl-NL"/>
        </w:rPr>
        <w:t>M. (Maria) Groen-Blokhuis</w:t>
      </w:r>
      <w:r w:rsidR="000B7AF6" w:rsidRPr="00320DFD">
        <w:rPr>
          <w:rFonts w:cs="Arial"/>
          <w:lang w:val="nl-NL"/>
        </w:rPr>
        <w:t xml:space="preserve">, aios </w:t>
      </w:r>
      <w:r w:rsidR="00320DFD">
        <w:rPr>
          <w:rFonts w:cs="Arial"/>
          <w:lang w:val="nl-NL"/>
        </w:rPr>
        <w:t>GGZ inGeest</w:t>
      </w:r>
    </w:p>
    <w:p w:rsidR="0034731B" w:rsidRDefault="007B2EB9" w:rsidP="0094118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320DFD">
        <w:rPr>
          <w:rFonts w:cs="Arial"/>
          <w:lang w:val="nl-NL"/>
        </w:rPr>
        <w:tab/>
        <w:t>Titel</w:t>
      </w:r>
      <w:r w:rsidRPr="00320DFD">
        <w:rPr>
          <w:rFonts w:cs="Arial"/>
          <w:lang w:val="nl-NL"/>
        </w:rPr>
        <w:tab/>
        <w:t>:</w:t>
      </w:r>
      <w:r w:rsidRPr="00320DFD">
        <w:rPr>
          <w:rFonts w:cs="Arial"/>
          <w:lang w:val="nl-NL"/>
        </w:rPr>
        <w:tab/>
      </w:r>
      <w:r w:rsidR="00320DFD">
        <w:rPr>
          <w:rFonts w:cs="Arial"/>
          <w:lang w:val="nl-NL"/>
        </w:rPr>
        <w:t xml:space="preserve">5 Decennia genetisch onderzoek naar ADHD </w:t>
      </w:r>
    </w:p>
    <w:p w:rsidR="00320DFD" w:rsidRPr="00320DFD" w:rsidRDefault="00320DFD" w:rsidP="00941187">
      <w:pPr>
        <w:tabs>
          <w:tab w:val="left" w:pos="1134"/>
          <w:tab w:val="left" w:pos="2268"/>
          <w:tab w:val="left" w:pos="2410"/>
        </w:tabs>
        <w:rPr>
          <w:rFonts w:cs="Arial"/>
          <w:i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Pr="00320DFD">
        <w:rPr>
          <w:rFonts w:cs="Arial"/>
          <w:i/>
          <w:lang w:val="nl-NL"/>
        </w:rPr>
        <w:t>Lessen voor de toekomst</w:t>
      </w:r>
      <w:r w:rsidR="007A3D48">
        <w:rPr>
          <w:rFonts w:cs="Arial"/>
          <w:i/>
          <w:lang w:val="nl-NL"/>
        </w:rPr>
        <w:t>.</w:t>
      </w:r>
      <w:r w:rsidRPr="00320DFD">
        <w:rPr>
          <w:rFonts w:cs="Arial"/>
          <w:i/>
          <w:lang w:val="nl-NL"/>
        </w:rPr>
        <w:tab/>
      </w:r>
    </w:p>
    <w:p w:rsidR="00CB1DAE" w:rsidRPr="00205B88" w:rsidRDefault="0034731B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320DFD">
        <w:rPr>
          <w:rFonts w:cs="Arial"/>
          <w:lang w:val="nl-NL"/>
        </w:rPr>
        <w:tab/>
      </w:r>
      <w:r w:rsidR="007B2EB9" w:rsidRPr="00320DFD">
        <w:rPr>
          <w:rFonts w:cs="Arial"/>
          <w:lang w:val="nl-NL"/>
        </w:rPr>
        <w:t>Supervisor</w:t>
      </w:r>
      <w:r w:rsidR="007B2EB9" w:rsidRPr="00320DFD">
        <w:rPr>
          <w:rFonts w:cs="Arial"/>
          <w:lang w:val="nl-NL"/>
        </w:rPr>
        <w:tab/>
        <w:t>:</w:t>
      </w:r>
      <w:r w:rsidR="007B2EB9" w:rsidRPr="00320DFD">
        <w:rPr>
          <w:rFonts w:cs="Arial"/>
          <w:lang w:val="nl-NL"/>
        </w:rPr>
        <w:tab/>
      </w:r>
      <w:r w:rsidR="004A1578" w:rsidRPr="00320DFD">
        <w:rPr>
          <w:rFonts w:cs="Arial"/>
          <w:lang w:val="nl-NL"/>
        </w:rPr>
        <w:t xml:space="preserve">dr. </w:t>
      </w:r>
      <w:r w:rsidR="00320DFD">
        <w:rPr>
          <w:rFonts w:cs="Arial"/>
          <w:lang w:val="nl-NL"/>
        </w:rPr>
        <w:t>W. Peyrot</w:t>
      </w:r>
      <w:r w:rsidR="004A1578" w:rsidRPr="00320DFD">
        <w:rPr>
          <w:rFonts w:cs="Arial"/>
          <w:lang w:val="nl-NL"/>
        </w:rPr>
        <w:t xml:space="preserve">, </w:t>
      </w:r>
      <w:r w:rsidR="00602A8B">
        <w:rPr>
          <w:rFonts w:cs="Arial"/>
          <w:lang w:val="nl-NL"/>
        </w:rPr>
        <w:t>postdoc NESDA, psychiatrie VUmc</w:t>
      </w:r>
    </w:p>
    <w:p w:rsidR="00A8498A" w:rsidRPr="00FB1EC6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nl-NL"/>
        </w:rPr>
      </w:pPr>
    </w:p>
    <w:p w:rsidR="004311F6" w:rsidRPr="00FB1EC6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20.50</w:t>
      </w:r>
      <w:r w:rsidR="00A42645" w:rsidRPr="00FB1EC6">
        <w:rPr>
          <w:rFonts w:cs="Arial"/>
          <w:lang w:val="nl-NL"/>
        </w:rPr>
        <w:t xml:space="preserve"> uur</w:t>
      </w:r>
      <w:r w:rsidRPr="00FB1EC6">
        <w:rPr>
          <w:rFonts w:cs="Arial"/>
          <w:lang w:val="nl-NL"/>
        </w:rPr>
        <w:tab/>
      </w:r>
      <w:r w:rsidR="009F19EF" w:rsidRPr="00FB1EC6">
        <w:rPr>
          <w:rFonts w:cs="Arial"/>
          <w:lang w:val="nl-NL"/>
        </w:rPr>
        <w:t>Pauze</w:t>
      </w:r>
    </w:p>
    <w:p w:rsidR="004311F6" w:rsidRPr="00FB1EC6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3B4752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.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0 uur</w:t>
      </w:r>
      <w:r w:rsidR="00963226" w:rsidRPr="00FB1EC6">
        <w:rPr>
          <w:rFonts w:cs="Arial"/>
          <w:lang w:val="nl-NL"/>
        </w:rPr>
        <w:tab/>
      </w:r>
      <w:r w:rsidR="00B34E86" w:rsidRPr="00FB1EC6">
        <w:rPr>
          <w:rFonts w:cs="Arial"/>
          <w:lang w:val="nl-NL"/>
        </w:rPr>
        <w:t>Spreker</w:t>
      </w:r>
      <w:r w:rsidR="00B34E86" w:rsidRPr="00FB1EC6">
        <w:rPr>
          <w:rFonts w:cs="Arial"/>
          <w:lang w:val="nl-NL"/>
        </w:rPr>
        <w:tab/>
        <w:t>:</w:t>
      </w:r>
      <w:r w:rsidR="00963226" w:rsidRPr="00FB1EC6">
        <w:rPr>
          <w:rFonts w:cs="Arial"/>
          <w:lang w:val="nl-NL"/>
        </w:rPr>
        <w:tab/>
      </w:r>
      <w:r w:rsidR="00CE66F2">
        <w:rPr>
          <w:rFonts w:cs="Arial"/>
          <w:lang w:val="nl-NL"/>
        </w:rPr>
        <w:t xml:space="preserve">mw. </w:t>
      </w:r>
      <w:r w:rsidR="00B16CEE" w:rsidRPr="003B4752">
        <w:rPr>
          <w:rFonts w:cs="Arial"/>
          <w:lang w:val="nl-NL"/>
        </w:rPr>
        <w:t>d</w:t>
      </w:r>
      <w:r w:rsidR="003B4752" w:rsidRPr="003B4752">
        <w:rPr>
          <w:rFonts w:cs="Arial"/>
          <w:lang w:val="nl-NL"/>
        </w:rPr>
        <w:t>rs</w:t>
      </w:r>
      <w:r w:rsidR="00B16CEE" w:rsidRPr="003B4752">
        <w:rPr>
          <w:rFonts w:cs="Arial"/>
          <w:lang w:val="nl-NL"/>
        </w:rPr>
        <w:t xml:space="preserve">. </w:t>
      </w:r>
      <w:r w:rsidR="00CE66F2">
        <w:rPr>
          <w:rFonts w:cs="Arial"/>
          <w:lang w:val="nl-NL"/>
        </w:rPr>
        <w:t xml:space="preserve">C.N. </w:t>
      </w:r>
      <w:r w:rsidR="00B16CEE" w:rsidRPr="003B4752">
        <w:rPr>
          <w:rFonts w:cs="Arial"/>
          <w:lang w:val="nl-NL"/>
        </w:rPr>
        <w:t>(</w:t>
      </w:r>
      <w:r w:rsidR="00CE66F2">
        <w:rPr>
          <w:rFonts w:cs="Arial"/>
          <w:lang w:val="nl-NL"/>
        </w:rPr>
        <w:t>Lotje</w:t>
      </w:r>
      <w:r w:rsidR="00B16CEE" w:rsidRPr="003B4752">
        <w:rPr>
          <w:rFonts w:cs="Arial"/>
          <w:lang w:val="nl-NL"/>
        </w:rPr>
        <w:t xml:space="preserve">) </w:t>
      </w:r>
      <w:r w:rsidR="00CE66F2">
        <w:rPr>
          <w:rFonts w:cs="Arial"/>
          <w:lang w:val="nl-NL"/>
        </w:rPr>
        <w:t>Houwert- Steins Bisschop</w:t>
      </w:r>
      <w:r w:rsidR="003B4752" w:rsidRPr="003B4752">
        <w:rPr>
          <w:rFonts w:cs="Arial"/>
          <w:lang w:val="nl-NL"/>
        </w:rPr>
        <w:t xml:space="preserve"> </w:t>
      </w:r>
      <w:r w:rsidR="00CE66F2" w:rsidRPr="00CE66F2">
        <w:rPr>
          <w:rFonts w:cs="Arial"/>
          <w:bCs/>
          <w:lang w:val="nl-NL"/>
        </w:rPr>
        <w:t>MD, MSc, PhD</w:t>
      </w:r>
      <w:r w:rsidR="00CE66F2">
        <w:rPr>
          <w:rFonts w:cs="Arial"/>
          <w:bCs/>
          <w:lang w:val="nl-NL"/>
        </w:rPr>
        <w:t>,</w:t>
      </w:r>
      <w:r w:rsidR="0034731B" w:rsidRPr="00CE66F2">
        <w:rPr>
          <w:rFonts w:cs="Arial"/>
          <w:lang w:val="nl-NL"/>
        </w:rPr>
        <w:t xml:space="preserve"> aios </w:t>
      </w:r>
      <w:r w:rsidR="00CE66F2">
        <w:rPr>
          <w:rFonts w:cs="Arial"/>
          <w:lang w:val="nl-NL"/>
        </w:rPr>
        <w:t>AMC</w:t>
      </w:r>
    </w:p>
    <w:p w:rsidR="00205B88" w:rsidRDefault="00B34E86" w:rsidP="00205B88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lang w:val="nl-NL"/>
        </w:rPr>
      </w:pPr>
      <w:r w:rsidRPr="003B4752">
        <w:rPr>
          <w:rFonts w:cs="Arial"/>
          <w:lang w:val="nl-NL"/>
        </w:rPr>
        <w:t xml:space="preserve">               </w:t>
      </w:r>
      <w:r w:rsidR="00973A01" w:rsidRPr="003B4752">
        <w:rPr>
          <w:rFonts w:cs="Arial"/>
          <w:lang w:val="nl-NL"/>
        </w:rPr>
        <w:t>Titel</w:t>
      </w:r>
      <w:r w:rsidR="00973A01" w:rsidRPr="003B4752">
        <w:rPr>
          <w:rFonts w:cs="Arial"/>
          <w:lang w:val="nl-NL"/>
        </w:rPr>
        <w:tab/>
        <w:t>:</w:t>
      </w:r>
      <w:r w:rsidR="00973A01" w:rsidRPr="003B4752">
        <w:rPr>
          <w:rFonts w:cs="Arial"/>
          <w:lang w:val="nl-NL"/>
        </w:rPr>
        <w:tab/>
      </w:r>
      <w:r w:rsidR="00CE66F2">
        <w:rPr>
          <w:rFonts w:cs="Arial"/>
          <w:lang w:val="nl-NL"/>
        </w:rPr>
        <w:t>Het wegen van gewicht</w:t>
      </w:r>
    </w:p>
    <w:p w:rsidR="00CE66F2" w:rsidRDefault="000B7AF6" w:rsidP="000B7AF6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i/>
          <w:lang w:val="nl-NL"/>
        </w:rPr>
      </w:pPr>
      <w:r>
        <w:rPr>
          <w:rFonts w:cs="Arial"/>
          <w:bCs/>
          <w:lang w:val="nl-NL"/>
        </w:rPr>
        <w:tab/>
      </w:r>
      <w:r>
        <w:rPr>
          <w:rFonts w:cs="Arial"/>
          <w:bCs/>
          <w:lang w:val="nl-NL"/>
        </w:rPr>
        <w:tab/>
        <w:t xml:space="preserve">  </w:t>
      </w:r>
      <w:r w:rsidRPr="003B4752">
        <w:rPr>
          <w:rFonts w:cs="Arial"/>
          <w:bCs/>
          <w:lang w:val="nl-NL"/>
        </w:rPr>
        <w:t xml:space="preserve"> </w:t>
      </w:r>
      <w:r w:rsidR="00617A91">
        <w:rPr>
          <w:rFonts w:cs="Arial"/>
          <w:bCs/>
          <w:i/>
          <w:lang w:val="nl-NL"/>
        </w:rPr>
        <w:t>H</w:t>
      </w:r>
      <w:r w:rsidR="00CE66F2" w:rsidRPr="00CE66F2">
        <w:rPr>
          <w:rFonts w:cs="Arial"/>
          <w:bCs/>
          <w:i/>
          <w:lang w:val="nl-NL"/>
        </w:rPr>
        <w:t xml:space="preserve">oe om te gaan met het ondergewicht in de klinische besluitvorming bij </w:t>
      </w:r>
    </w:p>
    <w:p w:rsidR="000B7AF6" w:rsidRPr="00602A8B" w:rsidRDefault="00CE66F2" w:rsidP="000B7AF6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i/>
        </w:rPr>
      </w:pPr>
      <w:r>
        <w:rPr>
          <w:rFonts w:cs="Arial"/>
          <w:bCs/>
          <w:i/>
          <w:lang w:val="nl-NL"/>
        </w:rPr>
        <w:tab/>
      </w:r>
      <w:r>
        <w:rPr>
          <w:rFonts w:cs="Arial"/>
          <w:bCs/>
          <w:i/>
          <w:lang w:val="nl-NL"/>
        </w:rPr>
        <w:tab/>
      </w:r>
      <w:r>
        <w:rPr>
          <w:rFonts w:cs="Arial"/>
          <w:bCs/>
          <w:i/>
          <w:lang w:val="nl-NL"/>
        </w:rPr>
        <w:tab/>
      </w:r>
      <w:r w:rsidRPr="00602A8B">
        <w:rPr>
          <w:rFonts w:cs="Arial"/>
          <w:bCs/>
          <w:i/>
        </w:rPr>
        <w:t>anorexia nervosa</w:t>
      </w:r>
      <w:r w:rsidR="007A3D48">
        <w:rPr>
          <w:rFonts w:cs="Arial"/>
          <w:bCs/>
          <w:i/>
        </w:rPr>
        <w:t>.</w:t>
      </w:r>
    </w:p>
    <w:p w:rsidR="002368F2" w:rsidRDefault="0001363C" w:rsidP="002368F2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nl-NL"/>
        </w:rPr>
      </w:pPr>
      <w:r w:rsidRPr="00602A8B">
        <w:tab/>
      </w:r>
      <w:r w:rsidR="00B34E86" w:rsidRPr="00602A8B">
        <w:rPr>
          <w:rFonts w:cs="Arial"/>
        </w:rPr>
        <w:t>Supervisor</w:t>
      </w:r>
      <w:r w:rsidR="00B34E86" w:rsidRPr="00602A8B">
        <w:rPr>
          <w:rFonts w:cs="Arial"/>
        </w:rPr>
        <w:tab/>
        <w:t>:</w:t>
      </w:r>
      <w:r w:rsidR="00963226" w:rsidRPr="00602A8B">
        <w:rPr>
          <w:rFonts w:cs="Arial"/>
        </w:rPr>
        <w:tab/>
      </w:r>
      <w:r w:rsidR="00CE66F2" w:rsidRPr="00602A8B">
        <w:rPr>
          <w:rFonts w:cs="Arial"/>
        </w:rPr>
        <w:t xml:space="preserve">mw. drs. </w:t>
      </w:r>
      <w:r w:rsidR="00CE66F2">
        <w:rPr>
          <w:rFonts w:cs="Arial"/>
          <w:lang w:val="nl-NL"/>
        </w:rPr>
        <w:t>M.S. Oudijn MD, psychiater AMC</w:t>
      </w:r>
    </w:p>
    <w:p w:rsidR="00CE66F2" w:rsidRPr="003B4752" w:rsidRDefault="00CE66F2" w:rsidP="002368F2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bCs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prof. dr. D.A.J.P. Denys, hoogleraar psychiatrie UvA, psychiater AMC</w:t>
      </w:r>
    </w:p>
    <w:p w:rsidR="0014096E" w:rsidRPr="00E1542A" w:rsidRDefault="002368F2" w:rsidP="002368F2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bCs/>
          <w:lang w:val="nl-NL"/>
        </w:rPr>
      </w:pPr>
      <w:r w:rsidRPr="003B4752">
        <w:rPr>
          <w:rFonts w:cs="Arial"/>
          <w:bCs/>
          <w:lang w:val="nl-NL"/>
        </w:rPr>
        <w:tab/>
      </w:r>
      <w:r w:rsidRPr="003B4752">
        <w:rPr>
          <w:rFonts w:cs="Arial"/>
          <w:bCs/>
          <w:lang w:val="nl-NL"/>
        </w:rPr>
        <w:tab/>
      </w:r>
      <w:r w:rsidRPr="003B4752">
        <w:rPr>
          <w:rFonts w:cs="Arial"/>
          <w:bCs/>
          <w:lang w:val="nl-NL"/>
        </w:rPr>
        <w:tab/>
      </w:r>
      <w:r>
        <w:rPr>
          <w:rFonts w:cs="Arial"/>
          <w:bCs/>
          <w:sz w:val="22"/>
          <w:szCs w:val="22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14096E" w:rsidRPr="00E1542A">
        <w:rPr>
          <w:rFonts w:cs="Arial"/>
          <w:bCs/>
          <w:lang w:val="nl-NL"/>
        </w:rPr>
        <w:tab/>
      </w:r>
    </w:p>
    <w:p w:rsidR="007458B7" w:rsidRPr="00FB1EC6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21.5</w:t>
      </w:r>
      <w:r w:rsidR="00244B5F" w:rsidRPr="00FB1EC6">
        <w:rPr>
          <w:rFonts w:cs="Arial"/>
          <w:lang w:val="nl-NL"/>
        </w:rPr>
        <w:t>0</w:t>
      </w:r>
      <w:r w:rsidR="0014096E" w:rsidRPr="00FB1EC6">
        <w:rPr>
          <w:rFonts w:cs="Arial"/>
          <w:lang w:val="nl-NL"/>
        </w:rPr>
        <w:t xml:space="preserve"> uur </w:t>
      </w:r>
      <w:r w:rsidR="00963226" w:rsidRPr="00FB1EC6">
        <w:rPr>
          <w:rFonts w:cs="Arial"/>
          <w:lang w:val="nl-NL"/>
        </w:rPr>
        <w:tab/>
      </w:r>
      <w:r w:rsidR="0014096E" w:rsidRPr="00FB1EC6">
        <w:rPr>
          <w:rFonts w:cs="Arial"/>
          <w:lang w:val="nl-NL"/>
        </w:rPr>
        <w:t>Afsluiting met borrel</w:t>
      </w:r>
    </w:p>
    <w:p w:rsidR="00D27986" w:rsidRPr="00FB1EC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602A8B" w:rsidRPr="00602A8B" w:rsidRDefault="007709C1" w:rsidP="00602A8B">
      <w:pPr>
        <w:rPr>
          <w:rFonts w:ascii="Calibri" w:hAnsi="Calibri"/>
          <w:color w:val="1F497D"/>
          <w:sz w:val="22"/>
          <w:szCs w:val="22"/>
          <w:lang w:val="nl-NL"/>
        </w:rPr>
      </w:pPr>
      <w:r w:rsidRPr="00FB1EC6">
        <w:rPr>
          <w:rFonts w:cs="Arial"/>
          <w:lang w:val="nl-NL"/>
        </w:rPr>
        <w:t>Met vriendelijke groet,</w:t>
      </w:r>
      <w:r w:rsidR="00602A8B" w:rsidRPr="00602A8B">
        <w:rPr>
          <w:rFonts w:ascii="Calibri" w:hAnsi="Calibri"/>
          <w:color w:val="1F497D"/>
          <w:sz w:val="22"/>
          <w:szCs w:val="22"/>
          <w:lang w:val="nl-NL"/>
        </w:rPr>
        <w:t xml:space="preserve"> </w:t>
      </w:r>
    </w:p>
    <w:p w:rsidR="000B7AF6" w:rsidRPr="00FB1EC6" w:rsidRDefault="000B7AF6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0B7AF6" w:rsidRPr="00C73117" w:rsidTr="00667B35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B7AF6" w:rsidRPr="00FB1EC6" w:rsidRDefault="000B7AF6" w:rsidP="00667B35">
            <w:pPr>
              <w:rPr>
                <w:lang w:val="nl-NL"/>
              </w:rPr>
            </w:pPr>
            <w:r>
              <w:rPr>
                <w:rFonts w:cs="Arial"/>
                <w:lang w:val="nl-NL"/>
              </w:rPr>
              <w:t xml:space="preserve">  d</w:t>
            </w:r>
            <w:r w:rsidRPr="005E6A4D">
              <w:rPr>
                <w:rFonts w:cs="Arial"/>
                <w:lang w:val="nl-NL"/>
              </w:rPr>
              <w:t xml:space="preserve">r. H.L. Van, opleider Arkin </w:t>
            </w:r>
          </w:p>
        </w:tc>
        <w:tc>
          <w:tcPr>
            <w:tcW w:w="360" w:type="dxa"/>
          </w:tcPr>
          <w:p w:rsidR="000B7AF6" w:rsidRPr="00FB1EC6" w:rsidRDefault="000B7AF6" w:rsidP="00667B35">
            <w:pPr>
              <w:widowControl/>
              <w:rPr>
                <w:lang w:val="nl-NL"/>
              </w:rPr>
            </w:pPr>
          </w:p>
        </w:tc>
      </w:tr>
    </w:tbl>
    <w:p w:rsidR="00F13F46" w:rsidRDefault="002216B9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p</w:t>
      </w:r>
      <w:r w:rsidR="0034731B" w:rsidRPr="00FB1EC6">
        <w:rPr>
          <w:rFonts w:cs="Arial"/>
          <w:lang w:val="nl-NL"/>
        </w:rPr>
        <w:t>rof. dr. A.J.L.M. van Balkom</w:t>
      </w:r>
      <w:r w:rsidR="00973A01" w:rsidRPr="00FB1EC6">
        <w:rPr>
          <w:rFonts w:cs="Arial"/>
          <w:lang w:val="nl-NL"/>
        </w:rPr>
        <w:t xml:space="preserve">, opleider </w:t>
      </w:r>
      <w:r w:rsidR="0034731B" w:rsidRPr="00FB1EC6">
        <w:rPr>
          <w:rFonts w:cs="Arial"/>
          <w:lang w:val="nl-NL"/>
        </w:rPr>
        <w:t>GGZ</w:t>
      </w:r>
      <w:r w:rsidR="00E50831">
        <w:rPr>
          <w:rFonts w:cs="Arial"/>
          <w:lang w:val="nl-NL"/>
        </w:rPr>
        <w:t xml:space="preserve"> </w:t>
      </w:r>
      <w:r w:rsidR="0034731B" w:rsidRPr="00FB1EC6">
        <w:rPr>
          <w:rFonts w:cs="Arial"/>
          <w:lang w:val="nl-NL"/>
        </w:rPr>
        <w:t>inGeest</w:t>
      </w:r>
    </w:p>
    <w:p w:rsidR="00941187" w:rsidRDefault="00941187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 xml:space="preserve">dr. P. P. de Koning, </w:t>
      </w:r>
      <w:r w:rsidR="00F2361C" w:rsidRPr="005E6A4D">
        <w:rPr>
          <w:bCs/>
          <w:lang w:val="nl-NL"/>
        </w:rPr>
        <w:t xml:space="preserve">opleider </w:t>
      </w:r>
      <w:r w:rsidR="00F2361C">
        <w:rPr>
          <w:bCs/>
          <w:lang w:val="nl-NL"/>
        </w:rPr>
        <w:t>UMC, locatie AMC-Psychiatrie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4F5EBE" w:rsidRPr="00C73117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F5EBE" w:rsidRPr="00FB1EC6" w:rsidRDefault="004F5EBE" w:rsidP="002E2F40">
            <w:pPr>
              <w:pStyle w:val="Default"/>
            </w:pPr>
          </w:p>
        </w:tc>
        <w:tc>
          <w:tcPr>
            <w:tcW w:w="360" w:type="dxa"/>
          </w:tcPr>
          <w:p w:rsidR="004F5EBE" w:rsidRPr="00FB1EC6" w:rsidRDefault="004F5EBE">
            <w:pPr>
              <w:widowControl/>
              <w:rPr>
                <w:lang w:val="nl-NL"/>
              </w:rPr>
            </w:pPr>
          </w:p>
        </w:tc>
      </w:tr>
    </w:tbl>
    <w:p w:rsidR="00BB1F51" w:rsidRPr="00FB1EC6" w:rsidRDefault="002D5910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FB1EC6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FB1EC6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FB1EC6">
        <w:rPr>
          <w:rFonts w:cs="Arial"/>
          <w:bCs/>
          <w:sz w:val="16"/>
          <w:szCs w:val="16"/>
          <w:lang w:val="nl-NL"/>
        </w:rPr>
        <w:t xml:space="preserve">bij </w:t>
      </w:r>
      <w:r>
        <w:rPr>
          <w:rFonts w:cs="Arial"/>
          <w:bCs/>
          <w:sz w:val="16"/>
          <w:szCs w:val="16"/>
          <w:lang w:val="nl-NL"/>
        </w:rPr>
        <w:t>b</w:t>
      </w:r>
      <w:r w:rsidRPr="00FB1EC6">
        <w:rPr>
          <w:rFonts w:cs="Arial"/>
          <w:bCs/>
          <w:sz w:val="16"/>
          <w:szCs w:val="16"/>
          <w:lang w:val="nl-NL"/>
        </w:rPr>
        <w:t>innenkomst  registreert</w:t>
      </w:r>
      <w:r w:rsidRPr="00FB1EC6">
        <w:rPr>
          <w:rFonts w:cs="Arial"/>
          <w:sz w:val="16"/>
          <w:szCs w:val="16"/>
          <w:lang w:val="nl-NL"/>
        </w:rPr>
        <w:t xml:space="preserve">, dit is inclusief het vermelden van uw </w:t>
      </w:r>
      <w:r w:rsidRPr="00FB1EC6">
        <w:rPr>
          <w:rFonts w:cs="Arial"/>
          <w:b/>
          <w:bCs/>
          <w:sz w:val="16"/>
          <w:szCs w:val="16"/>
          <w:lang w:val="nl-NL"/>
        </w:rPr>
        <w:t>BIG-registratienummer</w:t>
      </w:r>
      <w:r w:rsidRPr="00FB1EC6">
        <w:rPr>
          <w:rFonts w:cs="Arial"/>
          <w:sz w:val="16"/>
          <w:szCs w:val="16"/>
          <w:lang w:val="nl-NL"/>
        </w:rPr>
        <w:t xml:space="preserve">. </w:t>
      </w:r>
      <w:r w:rsidR="00BB1F51" w:rsidRPr="00FB1EC6">
        <w:rPr>
          <w:rFonts w:cs="Arial"/>
          <w:sz w:val="16"/>
          <w:szCs w:val="16"/>
          <w:lang w:val="nl-NL"/>
        </w:rPr>
        <w:t>Het is uitgesloten om later in te schrijven of ontbrekende gegevens na te leveren.</w:t>
      </w:r>
      <w:r w:rsidR="006E75E4" w:rsidRPr="00FB1EC6">
        <w:rPr>
          <w:rFonts w:cs="Arial"/>
          <w:sz w:val="16"/>
          <w:szCs w:val="16"/>
          <w:lang w:val="nl-NL"/>
        </w:rPr>
        <w:t xml:space="preserve"> </w:t>
      </w:r>
    </w:p>
    <w:sectPr w:rsidR="00BB1F51" w:rsidRPr="00FB1EC6" w:rsidSect="00D37933">
      <w:headerReference w:type="default" r:id="rId6"/>
      <w:footerReference w:type="default" r:id="rId7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C73117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Bascule / Triversum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D226B4">
            <w:rPr>
              <w:sz w:val="16"/>
              <w:szCs w:val="16"/>
              <w:lang w:val="nl-NL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yWizard" w:val="logopapier_x0000_1_x0000_"/>
  </w:docVars>
  <w:rsids>
    <w:rsidRoot w:val="00741A7A"/>
    <w:rsid w:val="00012B4E"/>
    <w:rsid w:val="0001363C"/>
    <w:rsid w:val="0002144A"/>
    <w:rsid w:val="00063334"/>
    <w:rsid w:val="00073EA7"/>
    <w:rsid w:val="00095DCC"/>
    <w:rsid w:val="000B7AF6"/>
    <w:rsid w:val="000E39B7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05B88"/>
    <w:rsid w:val="00210BDB"/>
    <w:rsid w:val="00221265"/>
    <w:rsid w:val="002216B9"/>
    <w:rsid w:val="00232110"/>
    <w:rsid w:val="002368F2"/>
    <w:rsid w:val="00244B5F"/>
    <w:rsid w:val="00255415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D5910"/>
    <w:rsid w:val="002E1349"/>
    <w:rsid w:val="002E2F40"/>
    <w:rsid w:val="002E5328"/>
    <w:rsid w:val="002F4053"/>
    <w:rsid w:val="00301125"/>
    <w:rsid w:val="00307BEC"/>
    <w:rsid w:val="003169AD"/>
    <w:rsid w:val="003209BE"/>
    <w:rsid w:val="00320DFD"/>
    <w:rsid w:val="003232FB"/>
    <w:rsid w:val="00330480"/>
    <w:rsid w:val="00342FDE"/>
    <w:rsid w:val="0034731B"/>
    <w:rsid w:val="00355A67"/>
    <w:rsid w:val="00364F17"/>
    <w:rsid w:val="0036799A"/>
    <w:rsid w:val="00372B64"/>
    <w:rsid w:val="0038250E"/>
    <w:rsid w:val="00382D5C"/>
    <w:rsid w:val="00391397"/>
    <w:rsid w:val="003A2C53"/>
    <w:rsid w:val="003B4752"/>
    <w:rsid w:val="003D19A5"/>
    <w:rsid w:val="003F2253"/>
    <w:rsid w:val="00415F45"/>
    <w:rsid w:val="00416D02"/>
    <w:rsid w:val="004311F6"/>
    <w:rsid w:val="00432C65"/>
    <w:rsid w:val="0046072E"/>
    <w:rsid w:val="0046422C"/>
    <w:rsid w:val="00464A13"/>
    <w:rsid w:val="00467C04"/>
    <w:rsid w:val="00475CFD"/>
    <w:rsid w:val="00476C90"/>
    <w:rsid w:val="004A1578"/>
    <w:rsid w:val="004A2237"/>
    <w:rsid w:val="004C3675"/>
    <w:rsid w:val="004C3C5F"/>
    <w:rsid w:val="004C70BA"/>
    <w:rsid w:val="004E6437"/>
    <w:rsid w:val="004F2C6F"/>
    <w:rsid w:val="004F387A"/>
    <w:rsid w:val="004F5EBE"/>
    <w:rsid w:val="004F7753"/>
    <w:rsid w:val="0051379D"/>
    <w:rsid w:val="00513DA5"/>
    <w:rsid w:val="00522A1F"/>
    <w:rsid w:val="0052375D"/>
    <w:rsid w:val="00553EA5"/>
    <w:rsid w:val="00581146"/>
    <w:rsid w:val="005938D4"/>
    <w:rsid w:val="005C434B"/>
    <w:rsid w:val="005C4F5F"/>
    <w:rsid w:val="005E6A4D"/>
    <w:rsid w:val="00602A8B"/>
    <w:rsid w:val="00610CA5"/>
    <w:rsid w:val="00617A91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E75E4"/>
    <w:rsid w:val="006F6F07"/>
    <w:rsid w:val="00732EC1"/>
    <w:rsid w:val="0074171B"/>
    <w:rsid w:val="00741A7A"/>
    <w:rsid w:val="007458B7"/>
    <w:rsid w:val="007509D3"/>
    <w:rsid w:val="00764893"/>
    <w:rsid w:val="007709C1"/>
    <w:rsid w:val="00784CEC"/>
    <w:rsid w:val="00786B1E"/>
    <w:rsid w:val="0079059E"/>
    <w:rsid w:val="007A0F54"/>
    <w:rsid w:val="007A3D48"/>
    <w:rsid w:val="007B2313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A6D9A"/>
    <w:rsid w:val="008B26B3"/>
    <w:rsid w:val="008F601D"/>
    <w:rsid w:val="00905C11"/>
    <w:rsid w:val="009260C5"/>
    <w:rsid w:val="00933B29"/>
    <w:rsid w:val="00934089"/>
    <w:rsid w:val="00936E67"/>
    <w:rsid w:val="00941187"/>
    <w:rsid w:val="00942D7D"/>
    <w:rsid w:val="00944BFD"/>
    <w:rsid w:val="00947670"/>
    <w:rsid w:val="009613DD"/>
    <w:rsid w:val="0096302C"/>
    <w:rsid w:val="00963226"/>
    <w:rsid w:val="00973A01"/>
    <w:rsid w:val="00976F7B"/>
    <w:rsid w:val="009875B3"/>
    <w:rsid w:val="0099339E"/>
    <w:rsid w:val="009953B8"/>
    <w:rsid w:val="009A36BE"/>
    <w:rsid w:val="009A6C4F"/>
    <w:rsid w:val="009C0AF2"/>
    <w:rsid w:val="009C2E57"/>
    <w:rsid w:val="009C45C6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B06E30"/>
    <w:rsid w:val="00B16CEE"/>
    <w:rsid w:val="00B268C0"/>
    <w:rsid w:val="00B34E86"/>
    <w:rsid w:val="00B54DDD"/>
    <w:rsid w:val="00B562A1"/>
    <w:rsid w:val="00B62461"/>
    <w:rsid w:val="00B967AC"/>
    <w:rsid w:val="00BB1F51"/>
    <w:rsid w:val="00BC4EAB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73117"/>
    <w:rsid w:val="00C82B46"/>
    <w:rsid w:val="00CA12C1"/>
    <w:rsid w:val="00CA314E"/>
    <w:rsid w:val="00CA75C8"/>
    <w:rsid w:val="00CB1DAE"/>
    <w:rsid w:val="00CB7B33"/>
    <w:rsid w:val="00CE0E3F"/>
    <w:rsid w:val="00CE66F2"/>
    <w:rsid w:val="00CE7FF9"/>
    <w:rsid w:val="00D226B4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14431"/>
    <w:rsid w:val="00E1542A"/>
    <w:rsid w:val="00E3174C"/>
    <w:rsid w:val="00E50831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2361C"/>
    <w:rsid w:val="00F36CEE"/>
    <w:rsid w:val="00F622C0"/>
    <w:rsid w:val="00F626E4"/>
    <w:rsid w:val="00F71DAC"/>
    <w:rsid w:val="00F76505"/>
    <w:rsid w:val="00FB1EC6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6F228A56"/>
  <w15:docId w15:val="{277C3789-5FA5-4865-98ED-93490E40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778217E8</Template>
  <TotalTime>0</TotalTime>
  <Pages>1</Pages>
  <Words>314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Wonderen, Atie van</cp:lastModifiedBy>
  <cp:revision>2</cp:revision>
  <cp:lastPrinted>2016-11-03T12:59:00Z</cp:lastPrinted>
  <dcterms:created xsi:type="dcterms:W3CDTF">2019-10-08T14:35:00Z</dcterms:created>
  <dcterms:modified xsi:type="dcterms:W3CDTF">2019-10-08T14:35:00Z</dcterms:modified>
</cp:coreProperties>
</file>